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4C" w:rsidRPr="00CD02AB" w:rsidRDefault="00D45B4C" w:rsidP="00D45B4C">
      <w:pPr>
        <w:pStyle w:val="Loendilik"/>
        <w:numPr>
          <w:ilvl w:val="0"/>
          <w:numId w:val="2"/>
        </w:num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</w:t>
      </w:r>
      <w:r w:rsidRPr="00CD02AB">
        <w:rPr>
          <w:sz w:val="40"/>
          <w:szCs w:val="40"/>
        </w:rPr>
        <w:t>atemaatikanädala rahulolu küsitluse kokkuvõte</w:t>
      </w:r>
    </w:p>
    <w:p w:rsidR="00D45B4C" w:rsidRPr="007D3632" w:rsidRDefault="00D45B4C" w:rsidP="00D45B4C">
      <w:pPr>
        <w:rPr>
          <w:sz w:val="16"/>
          <w:szCs w:val="16"/>
        </w:rPr>
      </w:pPr>
    </w:p>
    <w:p w:rsidR="00D45B4C" w:rsidRPr="00CD02AB" w:rsidRDefault="00D45B4C" w:rsidP="00D45B4C">
      <w:pPr>
        <w:rPr>
          <w:color w:val="C00000"/>
          <w:sz w:val="26"/>
          <w:szCs w:val="26"/>
        </w:rPr>
      </w:pPr>
      <w:r w:rsidRPr="00CD02AB">
        <w:rPr>
          <w:color w:val="C00000"/>
          <w:sz w:val="26"/>
          <w:szCs w:val="26"/>
        </w:rPr>
        <w:t xml:space="preserve">Vastajaid oli </w:t>
      </w:r>
      <w:r w:rsidR="0081690B">
        <w:rPr>
          <w:color w:val="C00000"/>
          <w:sz w:val="26"/>
          <w:szCs w:val="26"/>
        </w:rPr>
        <w:t>58</w:t>
      </w:r>
    </w:p>
    <w:p w:rsidR="00D45B4C" w:rsidRPr="00CD02AB" w:rsidRDefault="00D45B4C" w:rsidP="00D45B4C">
      <w:pPr>
        <w:rPr>
          <w:rFonts w:ascii="Roboto Slab" w:hAnsi="Roboto Slab" w:cs="Arial"/>
          <w:b/>
          <w:bCs/>
          <w:color w:val="562A08"/>
          <w:sz w:val="26"/>
          <w:szCs w:val="26"/>
        </w:rPr>
      </w:pPr>
      <w:r w:rsidRPr="00CD02AB">
        <w:rPr>
          <w:sz w:val="26"/>
          <w:szCs w:val="26"/>
        </w:rPr>
        <w:t xml:space="preserve">1.küsimus: </w:t>
      </w:r>
      <w:r w:rsidRPr="00CD02AB">
        <w:rPr>
          <w:rFonts w:cs="Arial"/>
          <w:b/>
          <w:bCs/>
          <w:color w:val="538135" w:themeColor="accent6" w:themeShade="BF"/>
          <w:sz w:val="26"/>
          <w:szCs w:val="26"/>
        </w:rPr>
        <w:t xml:space="preserve">Kas teadsid, et </w:t>
      </w:r>
      <w:r w:rsidR="0081690B">
        <w:rPr>
          <w:rFonts w:cs="Arial"/>
          <w:b/>
          <w:bCs/>
          <w:color w:val="538135" w:themeColor="accent6" w:themeShade="BF"/>
          <w:sz w:val="26"/>
          <w:szCs w:val="26"/>
        </w:rPr>
        <w:t>18</w:t>
      </w:r>
      <w:r w:rsidRPr="00CD02AB">
        <w:rPr>
          <w:rFonts w:cs="Arial"/>
          <w:b/>
          <w:bCs/>
          <w:color w:val="538135" w:themeColor="accent6" w:themeShade="BF"/>
          <w:sz w:val="26"/>
          <w:szCs w:val="26"/>
        </w:rPr>
        <w:t>.-2</w:t>
      </w:r>
      <w:r w:rsidR="0081690B">
        <w:rPr>
          <w:rFonts w:cs="Arial"/>
          <w:b/>
          <w:bCs/>
          <w:color w:val="538135" w:themeColor="accent6" w:themeShade="BF"/>
          <w:sz w:val="26"/>
          <w:szCs w:val="26"/>
        </w:rPr>
        <w:t>2</w:t>
      </w:r>
      <w:r w:rsidRPr="00CD02AB">
        <w:rPr>
          <w:rFonts w:cs="Arial"/>
          <w:b/>
          <w:bCs/>
          <w:color w:val="538135" w:themeColor="accent6" w:themeShade="BF"/>
          <w:sz w:val="26"/>
          <w:szCs w:val="26"/>
        </w:rPr>
        <w:t>.aprill oli matemaatikanädal?</w:t>
      </w:r>
    </w:p>
    <w:p w:rsidR="00D45B4C" w:rsidRPr="00CD02AB" w:rsidRDefault="00D45B4C" w:rsidP="00D45B4C">
      <w:pPr>
        <w:ind w:left="708"/>
        <w:rPr>
          <w:sz w:val="26"/>
          <w:szCs w:val="26"/>
        </w:rPr>
      </w:pPr>
      <w:r w:rsidRPr="00CD02AB">
        <w:rPr>
          <w:sz w:val="26"/>
          <w:szCs w:val="26"/>
        </w:rPr>
        <w:t>Jah –</w:t>
      </w:r>
      <w:r>
        <w:rPr>
          <w:sz w:val="26"/>
          <w:szCs w:val="26"/>
        </w:rPr>
        <w:t xml:space="preserve"> </w:t>
      </w:r>
      <w:r w:rsidR="00914AD7">
        <w:rPr>
          <w:sz w:val="26"/>
          <w:szCs w:val="26"/>
        </w:rPr>
        <w:t>51</w:t>
      </w:r>
      <w:r>
        <w:rPr>
          <w:sz w:val="26"/>
          <w:szCs w:val="26"/>
        </w:rPr>
        <w:tab/>
      </w:r>
      <w:r w:rsidRPr="00CD02AB">
        <w:rPr>
          <w:sz w:val="26"/>
          <w:szCs w:val="26"/>
        </w:rPr>
        <w:t xml:space="preserve">ei – </w:t>
      </w:r>
      <w:r w:rsidR="0081690B">
        <w:rPr>
          <w:sz w:val="26"/>
          <w:szCs w:val="26"/>
        </w:rPr>
        <w:t>7</w:t>
      </w:r>
    </w:p>
    <w:p w:rsidR="00D45B4C" w:rsidRPr="00CD02AB" w:rsidRDefault="00D45B4C" w:rsidP="00D45B4C">
      <w:pPr>
        <w:spacing w:after="0" w:line="240" w:lineRule="auto"/>
        <w:ind w:left="708"/>
        <w:rPr>
          <w:sz w:val="26"/>
          <w:szCs w:val="26"/>
        </w:rPr>
      </w:pPr>
      <w:r w:rsidRPr="00CD02AB">
        <w:rPr>
          <w:sz w:val="26"/>
          <w:szCs w:val="26"/>
        </w:rPr>
        <w:t>„EI“ põhjendused:</w:t>
      </w:r>
      <w:r w:rsidRPr="00CD02AB">
        <w:rPr>
          <w:sz w:val="26"/>
          <w:szCs w:val="26"/>
        </w:rPr>
        <w:tab/>
      </w:r>
      <w:r w:rsidR="00914AD7">
        <w:rPr>
          <w:sz w:val="26"/>
          <w:szCs w:val="26"/>
        </w:rPr>
        <w:t>läks meelest ära, et see on</w:t>
      </w:r>
    </w:p>
    <w:p w:rsidR="00D45B4C" w:rsidRPr="00CD02AB" w:rsidRDefault="00D45B4C" w:rsidP="00D45B4C">
      <w:pPr>
        <w:spacing w:after="0" w:line="240" w:lineRule="auto"/>
        <w:ind w:left="708"/>
        <w:rPr>
          <w:sz w:val="26"/>
          <w:szCs w:val="26"/>
        </w:rPr>
      </w:pP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</w:r>
      <w:r w:rsidR="0081690B">
        <w:rPr>
          <w:sz w:val="26"/>
          <w:szCs w:val="26"/>
        </w:rPr>
        <w:t>e</w:t>
      </w:r>
      <w:r w:rsidRPr="00CD02AB">
        <w:rPr>
          <w:sz w:val="26"/>
          <w:szCs w:val="26"/>
        </w:rPr>
        <w:t xml:space="preserve">i </w:t>
      </w:r>
      <w:r w:rsidR="0081690B">
        <w:rPr>
          <w:sz w:val="26"/>
          <w:szCs w:val="26"/>
        </w:rPr>
        <w:t>olnud kuulnud</w:t>
      </w:r>
    </w:p>
    <w:p w:rsidR="00D45B4C" w:rsidRPr="00CD02AB" w:rsidRDefault="00D45B4C" w:rsidP="00D45B4C">
      <w:pPr>
        <w:spacing w:after="0" w:line="240" w:lineRule="auto"/>
        <w:ind w:left="708"/>
        <w:rPr>
          <w:sz w:val="26"/>
          <w:szCs w:val="26"/>
        </w:rPr>
      </w:pP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</w:r>
      <w:r w:rsidR="0081690B">
        <w:rPr>
          <w:sz w:val="26"/>
          <w:szCs w:val="26"/>
        </w:rPr>
        <w:t>sest keegi ei kuulutanud</w:t>
      </w:r>
    </w:p>
    <w:p w:rsidR="0081690B" w:rsidRPr="00CD02AB" w:rsidRDefault="00D45B4C" w:rsidP="0081690B">
      <w:pPr>
        <w:spacing w:after="0" w:line="240" w:lineRule="auto"/>
        <w:ind w:left="708"/>
        <w:rPr>
          <w:sz w:val="26"/>
          <w:szCs w:val="26"/>
        </w:rPr>
      </w:pP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</w:r>
      <w:r w:rsidR="0081690B">
        <w:rPr>
          <w:sz w:val="26"/>
          <w:szCs w:val="26"/>
        </w:rPr>
        <w:t>k</w:t>
      </w:r>
      <w:r w:rsidRPr="00CD02AB">
        <w:rPr>
          <w:sz w:val="26"/>
          <w:szCs w:val="26"/>
        </w:rPr>
        <w:t xml:space="preserve">eegi </w:t>
      </w:r>
      <w:r w:rsidR="0081690B">
        <w:rPr>
          <w:sz w:val="26"/>
          <w:szCs w:val="26"/>
        </w:rPr>
        <w:t>ei rääkinud</w:t>
      </w:r>
    </w:p>
    <w:p w:rsidR="00D45B4C" w:rsidRPr="00CD02AB" w:rsidRDefault="00D45B4C" w:rsidP="00D45B4C">
      <w:pPr>
        <w:spacing w:after="0" w:line="240" w:lineRule="auto"/>
        <w:rPr>
          <w:sz w:val="16"/>
          <w:szCs w:val="16"/>
        </w:rPr>
      </w:pPr>
    </w:p>
    <w:p w:rsidR="00D45B4C" w:rsidRPr="00CD02AB" w:rsidRDefault="00D45B4C" w:rsidP="00D45B4C">
      <w:pPr>
        <w:rPr>
          <w:b/>
          <w:color w:val="538135" w:themeColor="accent6" w:themeShade="BF"/>
          <w:sz w:val="26"/>
          <w:szCs w:val="26"/>
        </w:rPr>
      </w:pPr>
      <w:r w:rsidRPr="00CD02AB">
        <w:rPr>
          <w:sz w:val="26"/>
          <w:szCs w:val="26"/>
        </w:rPr>
        <w:t xml:space="preserve">2.küsimus: </w:t>
      </w:r>
      <w:r w:rsidRPr="00CD02AB">
        <w:rPr>
          <w:b/>
          <w:color w:val="538135" w:themeColor="accent6" w:themeShade="BF"/>
          <w:sz w:val="26"/>
          <w:szCs w:val="26"/>
        </w:rPr>
        <w:t>Kui vastasid "jah", siis kuidas said sellest teada?</w:t>
      </w:r>
    </w:p>
    <w:p w:rsidR="00D45B4C" w:rsidRPr="00CD02AB" w:rsidRDefault="00D45B4C" w:rsidP="00D45B4C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Õpetajalt –</w:t>
      </w:r>
      <w:r w:rsidR="00DD228E">
        <w:rPr>
          <w:sz w:val="26"/>
          <w:szCs w:val="26"/>
        </w:rPr>
        <w:t xml:space="preserve"> 49</w:t>
      </w:r>
    </w:p>
    <w:p w:rsidR="00D45B4C" w:rsidRPr="00CD02AB" w:rsidRDefault="00D45B4C" w:rsidP="00D45B4C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Plakatilt –</w:t>
      </w:r>
      <w:r w:rsidR="00DD228E">
        <w:rPr>
          <w:sz w:val="26"/>
          <w:szCs w:val="26"/>
        </w:rPr>
        <w:t xml:space="preserve"> 23</w:t>
      </w:r>
    </w:p>
    <w:p w:rsidR="00D45B4C" w:rsidRPr="00CD02AB" w:rsidRDefault="00D45B4C" w:rsidP="00D45B4C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Kooli kodulehelt – 1</w:t>
      </w:r>
      <w:r w:rsidR="00DD228E">
        <w:rPr>
          <w:sz w:val="26"/>
          <w:szCs w:val="26"/>
        </w:rPr>
        <w:t>2</w:t>
      </w:r>
    </w:p>
    <w:p w:rsidR="00E7472D" w:rsidRDefault="00D45B4C" w:rsidP="00DD228E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Sõbralt –</w:t>
      </w:r>
      <w:r w:rsidR="00DD228E">
        <w:rPr>
          <w:sz w:val="26"/>
          <w:szCs w:val="26"/>
        </w:rPr>
        <w:t xml:space="preserve"> 16</w:t>
      </w:r>
    </w:p>
    <w:p w:rsidR="00DD228E" w:rsidRDefault="00DD228E" w:rsidP="00DD228E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Sõnumitest – 21</w:t>
      </w:r>
    </w:p>
    <w:p w:rsidR="00DD228E" w:rsidRPr="00DD228E" w:rsidRDefault="00DD228E" w:rsidP="00DD228E">
      <w:pPr>
        <w:spacing w:after="0" w:line="240" w:lineRule="auto"/>
        <w:ind w:left="709"/>
        <w:rPr>
          <w:sz w:val="16"/>
          <w:szCs w:val="16"/>
        </w:rPr>
      </w:pPr>
    </w:p>
    <w:p w:rsidR="00D5589B" w:rsidRPr="00DD228E" w:rsidRDefault="00D5589B" w:rsidP="00D5589B">
      <w:pPr>
        <w:rPr>
          <w:b/>
          <w:color w:val="538135" w:themeColor="accent6" w:themeShade="BF"/>
          <w:sz w:val="26"/>
          <w:szCs w:val="26"/>
        </w:rPr>
      </w:pPr>
      <w:r w:rsidRPr="00DD228E">
        <w:rPr>
          <w:sz w:val="26"/>
          <w:szCs w:val="26"/>
        </w:rPr>
        <w:t xml:space="preserve">3.küsimus: </w:t>
      </w:r>
      <w:r w:rsidRPr="00DD228E">
        <w:rPr>
          <w:b/>
          <w:color w:val="538135" w:themeColor="accent6" w:themeShade="BF"/>
          <w:sz w:val="26"/>
          <w:szCs w:val="26"/>
        </w:rPr>
        <w:t>Millistest võistlustest võtsid osa?</w:t>
      </w:r>
    </w:p>
    <w:p w:rsidR="00D5589B" w:rsidRPr="00DD228E" w:rsidRDefault="00F0794E" w:rsidP="00E8626C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j</w:t>
      </w:r>
      <w:r w:rsidR="00D5589B" w:rsidRPr="00DD228E">
        <w:rPr>
          <w:sz w:val="26"/>
          <w:szCs w:val="26"/>
        </w:rPr>
        <w:t xml:space="preserve">ospel </w:t>
      </w:r>
      <w:r w:rsidR="00E8626C">
        <w:rPr>
          <w:sz w:val="26"/>
          <w:szCs w:val="26"/>
        </w:rPr>
        <w:t>–</w:t>
      </w:r>
      <w:r w:rsidR="00D5589B" w:rsidRPr="00DD228E">
        <w:rPr>
          <w:sz w:val="26"/>
          <w:szCs w:val="26"/>
        </w:rPr>
        <w:t xml:space="preserve"> </w:t>
      </w:r>
      <w:r w:rsidR="00E8626C">
        <w:rPr>
          <w:sz w:val="26"/>
          <w:szCs w:val="26"/>
        </w:rPr>
        <w:t xml:space="preserve">43 </w:t>
      </w:r>
    </w:p>
    <w:p w:rsidR="00D5589B" w:rsidRPr="00DD228E" w:rsidRDefault="00D5589B" w:rsidP="00E8626C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QR koodiga ülesanded</w:t>
      </w:r>
      <w:r w:rsidR="00E8626C">
        <w:rPr>
          <w:sz w:val="26"/>
          <w:szCs w:val="26"/>
        </w:rPr>
        <w:t xml:space="preserve"> – 22 </w:t>
      </w:r>
    </w:p>
    <w:p w:rsidR="00D5589B" w:rsidRPr="00DD228E" w:rsidRDefault="00F0794E" w:rsidP="00E8626C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m</w:t>
      </w:r>
      <w:r w:rsidR="00D5589B" w:rsidRPr="00DD228E">
        <w:rPr>
          <w:sz w:val="26"/>
          <w:szCs w:val="26"/>
        </w:rPr>
        <w:t>eisterdamine</w:t>
      </w:r>
      <w:r w:rsidR="00E8626C">
        <w:rPr>
          <w:sz w:val="26"/>
          <w:szCs w:val="26"/>
        </w:rPr>
        <w:t xml:space="preserve"> – 9 </w:t>
      </w:r>
    </w:p>
    <w:p w:rsidR="00D5589B" w:rsidRPr="00DD228E" w:rsidRDefault="00D5589B" w:rsidP="00E8626C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kuldvillaku võistlus</w:t>
      </w:r>
      <w:r w:rsidR="00E8626C">
        <w:rPr>
          <w:sz w:val="26"/>
          <w:szCs w:val="26"/>
        </w:rPr>
        <w:t xml:space="preserve"> – 15 </w:t>
      </w:r>
    </w:p>
    <w:p w:rsidR="00D5589B" w:rsidRPr="00DD228E" w:rsidRDefault="00D5589B" w:rsidP="00E8626C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aritmeetika- ja algebrakonkurss</w:t>
      </w:r>
      <w:r w:rsidR="00E8626C">
        <w:rPr>
          <w:sz w:val="26"/>
          <w:szCs w:val="26"/>
        </w:rPr>
        <w:t xml:space="preserve"> – 44 </w:t>
      </w:r>
    </w:p>
    <w:p w:rsidR="00D5589B" w:rsidRDefault="00D5589B" w:rsidP="00E8626C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ei võtnud osa ühestki võistlusest</w:t>
      </w:r>
      <w:r w:rsidR="00E8626C">
        <w:rPr>
          <w:sz w:val="26"/>
          <w:szCs w:val="26"/>
        </w:rPr>
        <w:t xml:space="preserve"> – 1 </w:t>
      </w:r>
    </w:p>
    <w:p w:rsidR="00E8626C" w:rsidRPr="00E8626C" w:rsidRDefault="00E8626C" w:rsidP="00E8626C">
      <w:pPr>
        <w:spacing w:after="0" w:line="240" w:lineRule="auto"/>
        <w:ind w:left="709"/>
        <w:rPr>
          <w:sz w:val="16"/>
          <w:szCs w:val="16"/>
        </w:rPr>
      </w:pPr>
    </w:p>
    <w:p w:rsidR="00E8626C" w:rsidRPr="00DD228E" w:rsidRDefault="00E8626C" w:rsidP="00E8626C">
      <w:pPr>
        <w:rPr>
          <w:sz w:val="26"/>
          <w:szCs w:val="26"/>
        </w:rPr>
      </w:pPr>
      <w:r>
        <w:rPr>
          <w:sz w:val="26"/>
          <w:szCs w:val="26"/>
        </w:rPr>
        <w:t xml:space="preserve">4.küsimus: </w:t>
      </w:r>
      <w:r w:rsidR="00F0794E" w:rsidRPr="00F0794E">
        <w:rPr>
          <w:rFonts w:cs="Arial"/>
          <w:b/>
          <w:color w:val="538135" w:themeColor="accent6" w:themeShade="BF"/>
          <w:sz w:val="26"/>
          <w:szCs w:val="26"/>
        </w:rPr>
        <w:t>Milline tegevus meeldis kõige rohkem</w:t>
      </w:r>
      <w:r w:rsidR="00F0794E">
        <w:rPr>
          <w:rFonts w:cs="Arial"/>
          <w:b/>
          <w:color w:val="538135" w:themeColor="accent6" w:themeShade="BF"/>
          <w:sz w:val="26"/>
          <w:szCs w:val="26"/>
        </w:rPr>
        <w:t>?</w:t>
      </w:r>
    </w:p>
    <w:p w:rsidR="00F0794E" w:rsidRPr="00DD228E" w:rsidRDefault="00F0794E" w:rsidP="00F0794E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j</w:t>
      </w:r>
      <w:r w:rsidRPr="00DD228E">
        <w:rPr>
          <w:sz w:val="26"/>
          <w:szCs w:val="26"/>
        </w:rPr>
        <w:t xml:space="preserve">ospel </w:t>
      </w:r>
      <w:r>
        <w:rPr>
          <w:sz w:val="26"/>
          <w:szCs w:val="26"/>
        </w:rPr>
        <w:t>–</w:t>
      </w:r>
      <w:r w:rsidRPr="00DD228E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</w:p>
    <w:p w:rsidR="00F0794E" w:rsidRPr="00DD228E" w:rsidRDefault="00F0794E" w:rsidP="00F0794E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QR koodiga ülesanded</w:t>
      </w:r>
      <w:r>
        <w:rPr>
          <w:sz w:val="26"/>
          <w:szCs w:val="26"/>
        </w:rPr>
        <w:t xml:space="preserve"> – 8 </w:t>
      </w:r>
    </w:p>
    <w:p w:rsidR="00F0794E" w:rsidRPr="00DD228E" w:rsidRDefault="00F0794E" w:rsidP="00F0794E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m</w:t>
      </w:r>
      <w:r w:rsidRPr="00DD228E">
        <w:rPr>
          <w:sz w:val="26"/>
          <w:szCs w:val="26"/>
        </w:rPr>
        <w:t>eisterdamine</w:t>
      </w:r>
      <w:r>
        <w:rPr>
          <w:sz w:val="26"/>
          <w:szCs w:val="26"/>
        </w:rPr>
        <w:t xml:space="preserve"> – 4</w:t>
      </w:r>
    </w:p>
    <w:p w:rsidR="00F0794E" w:rsidRPr="00DD228E" w:rsidRDefault="00F0794E" w:rsidP="00F0794E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kuldvillaku võistlus</w:t>
      </w:r>
      <w:r>
        <w:rPr>
          <w:sz w:val="26"/>
          <w:szCs w:val="26"/>
        </w:rPr>
        <w:t xml:space="preserve"> – 2 </w:t>
      </w:r>
    </w:p>
    <w:p w:rsidR="00F0794E" w:rsidRPr="00DD228E" w:rsidRDefault="00F0794E" w:rsidP="00F0794E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aritmeetika- ja algebrakonkurss</w:t>
      </w:r>
      <w:r>
        <w:rPr>
          <w:sz w:val="26"/>
          <w:szCs w:val="26"/>
        </w:rPr>
        <w:t xml:space="preserve"> – 7 </w:t>
      </w:r>
    </w:p>
    <w:p w:rsidR="00F0794E" w:rsidRDefault="00F0794E" w:rsidP="00F0794E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ei osa</w:t>
      </w:r>
      <w:r>
        <w:rPr>
          <w:sz w:val="26"/>
          <w:szCs w:val="26"/>
        </w:rPr>
        <w:t>lenud</w:t>
      </w:r>
      <w:r w:rsidRPr="00DD228E">
        <w:rPr>
          <w:sz w:val="26"/>
          <w:szCs w:val="26"/>
        </w:rPr>
        <w:t xml:space="preserve"> ühe</w:t>
      </w:r>
      <w:r>
        <w:rPr>
          <w:sz w:val="26"/>
          <w:szCs w:val="26"/>
        </w:rPr>
        <w:t>lg</w:t>
      </w:r>
      <w:r w:rsidRPr="00DD228E">
        <w:rPr>
          <w:sz w:val="26"/>
          <w:szCs w:val="26"/>
        </w:rPr>
        <w:t>i võistluse</w:t>
      </w:r>
      <w:r>
        <w:rPr>
          <w:sz w:val="26"/>
          <w:szCs w:val="26"/>
        </w:rPr>
        <w:t>l – 2</w:t>
      </w:r>
    </w:p>
    <w:p w:rsidR="00F0794E" w:rsidRPr="007D3632" w:rsidRDefault="00F0794E" w:rsidP="00F0794E">
      <w:pPr>
        <w:spacing w:after="0" w:line="240" w:lineRule="auto"/>
        <w:rPr>
          <w:sz w:val="16"/>
          <w:szCs w:val="16"/>
        </w:rPr>
      </w:pPr>
    </w:p>
    <w:p w:rsidR="00F0794E" w:rsidRDefault="00F0794E" w:rsidP="007D3632">
      <w:pPr>
        <w:rPr>
          <w:sz w:val="26"/>
          <w:szCs w:val="26"/>
        </w:rPr>
      </w:pPr>
      <w:r>
        <w:rPr>
          <w:sz w:val="26"/>
          <w:szCs w:val="26"/>
        </w:rPr>
        <w:t xml:space="preserve">5.küsimus: </w:t>
      </w:r>
      <w:r w:rsidRPr="00F0794E">
        <w:rPr>
          <w:rFonts w:cs="Arial"/>
          <w:b/>
          <w:color w:val="538135" w:themeColor="accent6" w:themeShade="BF"/>
          <w:sz w:val="26"/>
          <w:szCs w:val="26"/>
        </w:rPr>
        <w:t>Milline tegevus ei meeldinud üldse?</w:t>
      </w:r>
    </w:p>
    <w:p w:rsidR="00D5589B" w:rsidRDefault="00F0794E" w:rsidP="007D3632">
      <w:pPr>
        <w:spacing w:after="0" w:line="240" w:lineRule="auto"/>
        <w:rPr>
          <w:sz w:val="26"/>
          <w:szCs w:val="26"/>
        </w:rPr>
      </w:pPr>
      <w:r>
        <w:tab/>
      </w:r>
      <w:r w:rsidRPr="00DD228E">
        <w:rPr>
          <w:sz w:val="26"/>
          <w:szCs w:val="26"/>
        </w:rPr>
        <w:t>aritmeetika- ja algebrakonkurss</w:t>
      </w:r>
      <w:r w:rsidR="007D3632">
        <w:rPr>
          <w:sz w:val="26"/>
          <w:szCs w:val="26"/>
        </w:rPr>
        <w:t xml:space="preserve"> – 25 </w:t>
      </w:r>
    </w:p>
    <w:p w:rsidR="007D3632" w:rsidRDefault="007D3632" w:rsidP="007D3632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QR koodiga ülesanded</w:t>
      </w:r>
      <w:r>
        <w:rPr>
          <w:sz w:val="26"/>
          <w:szCs w:val="26"/>
        </w:rPr>
        <w:t xml:space="preserve"> – 1</w:t>
      </w:r>
    </w:p>
    <w:p w:rsidR="007D3632" w:rsidRDefault="007D3632" w:rsidP="007D3632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Jospel – 2 </w:t>
      </w:r>
    </w:p>
    <w:p w:rsidR="007D3632" w:rsidRDefault="007D3632" w:rsidP="007D3632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m</w:t>
      </w:r>
      <w:r w:rsidRPr="00DD228E">
        <w:rPr>
          <w:sz w:val="26"/>
          <w:szCs w:val="26"/>
        </w:rPr>
        <w:t>eisterdamine</w:t>
      </w:r>
      <w:r>
        <w:rPr>
          <w:sz w:val="26"/>
          <w:szCs w:val="26"/>
        </w:rPr>
        <w:t xml:space="preserve"> – 4</w:t>
      </w:r>
    </w:p>
    <w:p w:rsidR="007D3632" w:rsidRPr="00DD228E" w:rsidRDefault="007D3632" w:rsidP="007D3632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kuldvillaku võistlus</w:t>
      </w:r>
      <w:r>
        <w:rPr>
          <w:sz w:val="26"/>
          <w:szCs w:val="26"/>
        </w:rPr>
        <w:t xml:space="preserve"> – 2 </w:t>
      </w:r>
    </w:p>
    <w:p w:rsidR="007D3632" w:rsidRDefault="007D3632" w:rsidP="007D3632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meeldisid kõik – 17</w:t>
      </w:r>
    </w:p>
    <w:p w:rsidR="007D3632" w:rsidRDefault="007D3632" w:rsidP="008F4368">
      <w:pPr>
        <w:rPr>
          <w:rFonts w:cs="Arial"/>
          <w:b/>
          <w:color w:val="538135" w:themeColor="accent6" w:themeShade="BF"/>
          <w:sz w:val="26"/>
          <w:szCs w:val="26"/>
        </w:rPr>
      </w:pPr>
      <w:r>
        <w:rPr>
          <w:sz w:val="26"/>
          <w:szCs w:val="26"/>
        </w:rPr>
        <w:lastRenderedPageBreak/>
        <w:t xml:space="preserve">6.küsimus: </w:t>
      </w:r>
      <w:r w:rsidRPr="007D3632">
        <w:rPr>
          <w:rFonts w:cs="Arial"/>
          <w:b/>
          <w:color w:val="538135" w:themeColor="accent6" w:themeShade="BF"/>
          <w:sz w:val="26"/>
          <w:szCs w:val="26"/>
        </w:rPr>
        <w:t>Milline tegevus võiks olla järgmisel aastal juures?</w:t>
      </w:r>
    </w:p>
    <w:p w:rsidR="007D3632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Võik</w:t>
      </w:r>
      <w:r w:rsidR="005F7970" w:rsidRPr="008F4368">
        <w:rPr>
          <w:rFonts w:cs="Arial"/>
          <w:color w:val="000000"/>
          <w:sz w:val="26"/>
          <w:szCs w:val="26"/>
        </w:rPr>
        <w:t>s olla rohkem mõistatusega teemasid</w:t>
      </w:r>
    </w:p>
    <w:p w:rsidR="005F7970" w:rsidRPr="008F4368" w:rsidRDefault="005F7970" w:rsidP="008F4368">
      <w:pPr>
        <w:pStyle w:val="Loendilik"/>
        <w:numPr>
          <w:ilvl w:val="0"/>
          <w:numId w:val="3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8F4368">
        <w:rPr>
          <w:rFonts w:cs="Arial"/>
          <w:color w:val="000000"/>
          <w:sz w:val="26"/>
          <w:szCs w:val="26"/>
        </w:rPr>
        <w:t>Majapealt numbrite otsimise mängu</w:t>
      </w:r>
    </w:p>
    <w:p w:rsidR="005F7970" w:rsidRPr="008F4368" w:rsidRDefault="005F7970" w:rsidP="008F4368">
      <w:pPr>
        <w:pStyle w:val="Loendilik"/>
        <w:numPr>
          <w:ilvl w:val="0"/>
          <w:numId w:val="3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8F4368">
        <w:rPr>
          <w:rFonts w:cs="Arial"/>
          <w:color w:val="000000"/>
          <w:sz w:val="26"/>
          <w:szCs w:val="26"/>
        </w:rPr>
        <w:t>Kardimaja ehitamine</w:t>
      </w:r>
    </w:p>
    <w:p w:rsidR="005F7970" w:rsidRPr="008F4368" w:rsidRDefault="005F7970" w:rsidP="008F4368">
      <w:pPr>
        <w:pStyle w:val="Loendilik"/>
        <w:numPr>
          <w:ilvl w:val="0"/>
          <w:numId w:val="3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8F4368">
        <w:rPr>
          <w:rFonts w:cs="Arial"/>
          <w:color w:val="000000"/>
          <w:sz w:val="26"/>
          <w:szCs w:val="26"/>
        </w:rPr>
        <w:t>Matemaatika keks</w:t>
      </w:r>
    </w:p>
    <w:p w:rsidR="005F7970" w:rsidRPr="008F4368" w:rsidRDefault="005F7970" w:rsidP="008F4368">
      <w:pPr>
        <w:pStyle w:val="Loendilik"/>
        <w:numPr>
          <w:ilvl w:val="0"/>
          <w:numId w:val="3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8F4368">
        <w:rPr>
          <w:rFonts w:cs="Arial"/>
          <w:color w:val="000000"/>
          <w:sz w:val="26"/>
          <w:szCs w:val="26"/>
        </w:rPr>
        <w:t>Õpetajad võiksid rääkida mat</w:t>
      </w:r>
      <w:r w:rsidR="008F4368">
        <w:rPr>
          <w:rFonts w:cs="Arial"/>
          <w:color w:val="000000"/>
          <w:sz w:val="26"/>
          <w:szCs w:val="26"/>
        </w:rPr>
        <w:t>emaatika ajaloost</w:t>
      </w:r>
    </w:p>
    <w:p w:rsidR="005F7970" w:rsidRPr="008F4368" w:rsidRDefault="005F7970" w:rsidP="008F4368">
      <w:pPr>
        <w:pStyle w:val="Loendilik"/>
        <w:numPr>
          <w:ilvl w:val="0"/>
          <w:numId w:val="3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8F4368">
        <w:rPr>
          <w:rFonts w:cs="Arial"/>
          <w:color w:val="000000"/>
          <w:sz w:val="26"/>
          <w:szCs w:val="26"/>
        </w:rPr>
        <w:t>Mingi arvutis asi (kõigile kohustuslik et nagu tunni ajast)</w:t>
      </w:r>
    </w:p>
    <w:p w:rsidR="005F7970" w:rsidRPr="008F4368" w:rsidRDefault="005F7970" w:rsidP="008F4368">
      <w:pPr>
        <w:pStyle w:val="Loendilik"/>
        <w:numPr>
          <w:ilvl w:val="0"/>
          <w:numId w:val="3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8F4368">
        <w:rPr>
          <w:rFonts w:cs="Arial"/>
          <w:color w:val="000000"/>
          <w:sz w:val="26"/>
          <w:szCs w:val="26"/>
        </w:rPr>
        <w:t>Õpilased annavad ü</w:t>
      </w:r>
      <w:r w:rsidR="008F4368">
        <w:rPr>
          <w:rFonts w:cs="Arial"/>
          <w:color w:val="000000"/>
          <w:sz w:val="26"/>
          <w:szCs w:val="26"/>
        </w:rPr>
        <w:t>lesandeid õpetajatele lahendada</w:t>
      </w:r>
    </w:p>
    <w:p w:rsidR="005F7970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Korrutamine ja jagamine peast</w:t>
      </w:r>
    </w:p>
    <w:p w:rsidR="005F7970" w:rsidRPr="008F4368" w:rsidRDefault="005F7970" w:rsidP="008F4368">
      <w:pPr>
        <w:pStyle w:val="Loendilik"/>
        <w:numPr>
          <w:ilvl w:val="0"/>
          <w:numId w:val="3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8F4368">
        <w:rPr>
          <w:rFonts w:cs="Arial"/>
          <w:color w:val="000000"/>
          <w:sz w:val="26"/>
          <w:szCs w:val="26"/>
        </w:rPr>
        <w:t>Matemaatika mängud</w:t>
      </w:r>
      <w:r w:rsidR="008F4368">
        <w:rPr>
          <w:rFonts w:cs="Arial"/>
          <w:color w:val="000000"/>
          <w:sz w:val="26"/>
          <w:szCs w:val="26"/>
        </w:rPr>
        <w:t xml:space="preserve"> </w:t>
      </w:r>
      <w:r w:rsidRPr="008F4368">
        <w:rPr>
          <w:rFonts w:cs="Arial"/>
          <w:color w:val="000000"/>
          <w:sz w:val="26"/>
          <w:szCs w:val="26"/>
        </w:rPr>
        <w:t>(nt.aardejaht koolimaja peal jne)</w:t>
      </w:r>
    </w:p>
    <w:p w:rsidR="008F4368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T</w:t>
      </w:r>
      <w:r w:rsidRPr="008F4368">
        <w:rPr>
          <w:rFonts w:cs="Arial"/>
          <w:color w:val="000000"/>
          <w:sz w:val="26"/>
          <w:szCs w:val="26"/>
        </w:rPr>
        <w:t>öölehe täitmine kiiruse peale</w:t>
      </w:r>
    </w:p>
    <w:p w:rsidR="008F4368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8F4368">
        <w:rPr>
          <w:rFonts w:cs="Arial"/>
          <w:color w:val="000000"/>
          <w:sz w:val="26"/>
          <w:szCs w:val="26"/>
        </w:rPr>
        <w:t>Võiks olla,et peab sõpradega tegema mingi plakati näiteks,et siis meeldiks inimestele matemaatika rohkem:)</w:t>
      </w:r>
    </w:p>
    <w:p w:rsidR="008F4368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Peast arvutamise võistlus</w:t>
      </w:r>
    </w:p>
    <w:p w:rsidR="008F4368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Rohkem mänge</w:t>
      </w:r>
    </w:p>
    <w:p w:rsidR="008F4368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Ei tea – 15</w:t>
      </w:r>
    </w:p>
    <w:p w:rsidR="008F4368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Sudoku – 5</w:t>
      </w:r>
    </w:p>
    <w:p w:rsidR="008F4368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Nuputamisülesanded</w:t>
      </w:r>
    </w:p>
    <w:p w:rsidR="008F4368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Aja peale matemaatikavõistlus, pranglimine</w:t>
      </w:r>
    </w:p>
    <w:p w:rsidR="008F4368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Loogikamõistatuste lahendamine</w:t>
      </w:r>
    </w:p>
    <w:p w:rsidR="008F4368" w:rsidRP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Katsed </w:t>
      </w:r>
    </w:p>
    <w:p w:rsid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Pole vaja midagi – 2</w:t>
      </w:r>
    </w:p>
    <w:p w:rsid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Võiks ära jääda – 2</w:t>
      </w:r>
    </w:p>
    <w:p w:rsidR="008F4368" w:rsidRDefault="008F4368" w:rsidP="008F4368">
      <w:pPr>
        <w:pStyle w:val="Loendilik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Teistmoodi aritmeetikakonkurss</w:t>
      </w:r>
    </w:p>
    <w:p w:rsidR="00D427B3" w:rsidRDefault="00D427B3" w:rsidP="00D427B3">
      <w:pPr>
        <w:spacing w:after="0" w:line="240" w:lineRule="auto"/>
        <w:rPr>
          <w:sz w:val="26"/>
          <w:szCs w:val="26"/>
        </w:rPr>
      </w:pPr>
    </w:p>
    <w:p w:rsidR="00D427B3" w:rsidRPr="005575A4" w:rsidRDefault="00D427B3" w:rsidP="00D427B3">
      <w:pPr>
        <w:rPr>
          <w:b/>
          <w:color w:val="538135" w:themeColor="accent6" w:themeShade="BF"/>
          <w:sz w:val="26"/>
          <w:szCs w:val="26"/>
        </w:rPr>
      </w:pPr>
      <w:r>
        <w:rPr>
          <w:sz w:val="26"/>
          <w:szCs w:val="26"/>
        </w:rPr>
        <w:t xml:space="preserve">7.küsimus: </w:t>
      </w:r>
      <w:r w:rsidRPr="005575A4">
        <w:rPr>
          <w:b/>
          <w:color w:val="538135" w:themeColor="accent6" w:themeShade="BF"/>
          <w:sz w:val="26"/>
          <w:szCs w:val="26"/>
        </w:rPr>
        <w:t>Kas sellise nädala toimumine toob matemaatika sulle lähemale, s.t. teeb meeldivamaks?</w:t>
      </w:r>
    </w:p>
    <w:p w:rsidR="00D427B3" w:rsidRDefault="00D427B3" w:rsidP="00D427B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Jah – 29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Ei tea –  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Ei – 8</w:t>
      </w:r>
    </w:p>
    <w:p w:rsidR="00D427B3" w:rsidRPr="005575A4" w:rsidRDefault="00D427B3" w:rsidP="00D427B3">
      <w:pPr>
        <w:spacing w:after="0" w:line="240" w:lineRule="auto"/>
        <w:rPr>
          <w:sz w:val="16"/>
          <w:szCs w:val="16"/>
        </w:rPr>
      </w:pPr>
    </w:p>
    <w:p w:rsidR="00D427B3" w:rsidRDefault="00902670" w:rsidP="00D427B3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D427B3">
        <w:rPr>
          <w:sz w:val="26"/>
          <w:szCs w:val="26"/>
        </w:rPr>
        <w:t xml:space="preserve">.küsimus: </w:t>
      </w:r>
      <w:r w:rsidR="00D427B3" w:rsidRPr="005575A4">
        <w:rPr>
          <w:b/>
          <w:color w:val="538135" w:themeColor="accent6" w:themeShade="BF"/>
          <w:sz w:val="26"/>
          <w:szCs w:val="26"/>
        </w:rPr>
        <w:t>Klass</w:t>
      </w:r>
    </w:p>
    <w:p w:rsidR="00D427B3" w:rsidRDefault="00D427B3" w:rsidP="00D427B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5.klass –</w:t>
      </w:r>
      <w:r w:rsidR="00902670">
        <w:rPr>
          <w:sz w:val="26"/>
          <w:szCs w:val="26"/>
        </w:rPr>
        <w:t xml:space="preserve"> 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6.klass –</w:t>
      </w:r>
      <w:r w:rsidR="00902670">
        <w:rPr>
          <w:sz w:val="26"/>
          <w:szCs w:val="26"/>
        </w:rPr>
        <w:t xml:space="preserve"> 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7.klass –</w:t>
      </w:r>
      <w:r w:rsidR="00902670">
        <w:rPr>
          <w:sz w:val="26"/>
          <w:szCs w:val="26"/>
        </w:rPr>
        <w:t xml:space="preserve"> 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8.klass – </w:t>
      </w:r>
      <w:r w:rsidR="00902670">
        <w:rPr>
          <w:sz w:val="26"/>
          <w:szCs w:val="26"/>
        </w:rPr>
        <w:t>11</w:t>
      </w:r>
    </w:p>
    <w:p w:rsidR="00D427B3" w:rsidRDefault="00D427B3" w:rsidP="00D427B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9.klass –</w:t>
      </w:r>
      <w:r w:rsidR="00902670">
        <w:rPr>
          <w:sz w:val="26"/>
          <w:szCs w:val="26"/>
        </w:rPr>
        <w:t xml:space="preserve"> 12</w:t>
      </w:r>
    </w:p>
    <w:p w:rsidR="00D427B3" w:rsidRPr="00902670" w:rsidRDefault="00D427B3" w:rsidP="00D427B3">
      <w:pPr>
        <w:spacing w:after="0" w:line="240" w:lineRule="auto"/>
        <w:rPr>
          <w:sz w:val="16"/>
          <w:szCs w:val="16"/>
        </w:rPr>
      </w:pPr>
    </w:p>
    <w:p w:rsidR="00902670" w:rsidRDefault="00902670" w:rsidP="002B68BB">
      <w:pPr>
        <w:rPr>
          <w:rFonts w:cs="Arial"/>
          <w:color w:val="000000"/>
          <w:sz w:val="26"/>
          <w:szCs w:val="26"/>
        </w:rPr>
      </w:pPr>
      <w:r>
        <w:rPr>
          <w:sz w:val="26"/>
          <w:szCs w:val="26"/>
        </w:rPr>
        <w:t xml:space="preserve">9.küsimus: </w:t>
      </w:r>
      <w:r w:rsidRPr="00902670">
        <w:rPr>
          <w:rFonts w:cs="Arial"/>
          <w:b/>
          <w:color w:val="538135" w:themeColor="accent6" w:themeShade="BF"/>
          <w:sz w:val="26"/>
          <w:szCs w:val="26"/>
        </w:rPr>
        <w:t>Veel mõtteid matemaatikanädala kohta, et muuta seda paremaks</w:t>
      </w:r>
    </w:p>
    <w:p w:rsidR="00902670" w:rsidRPr="002B68BB" w:rsidRDefault="00902670" w:rsidP="002B68BB">
      <w:pPr>
        <w:pStyle w:val="Loendilik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2B68BB">
        <w:rPr>
          <w:rFonts w:cs="Arial"/>
          <w:color w:val="000000"/>
          <w:sz w:val="26"/>
          <w:szCs w:val="26"/>
        </w:rPr>
        <w:t>teha huvitavaid mänge, et lastel oleks põnev</w:t>
      </w:r>
    </w:p>
    <w:p w:rsidR="00902670" w:rsidRPr="002B68BB" w:rsidRDefault="00902670" w:rsidP="002B68BB">
      <w:pPr>
        <w:pStyle w:val="Loendilik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2B68BB">
        <w:rPr>
          <w:rFonts w:cs="Arial"/>
          <w:color w:val="000000"/>
          <w:sz w:val="26"/>
          <w:szCs w:val="26"/>
        </w:rPr>
        <w:t>Qr koodide ülesannetel võiks olla aega rohkem, nt kaks päeva vms, kui on kehaline ja mingi KT või töö ei ole piisavalt aega ülesannete lahendamiseks</w:t>
      </w:r>
    </w:p>
    <w:p w:rsidR="00902670" w:rsidRPr="002B68BB" w:rsidRDefault="002B68BB" w:rsidP="002B68BB">
      <w:pPr>
        <w:pStyle w:val="Loendilik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t</w:t>
      </w:r>
      <w:r w:rsidR="00902670" w:rsidRPr="002B68BB">
        <w:rPr>
          <w:rFonts w:cs="Arial"/>
          <w:color w:val="000000"/>
          <w:sz w:val="26"/>
          <w:szCs w:val="26"/>
        </w:rPr>
        <w:t>ööõpetuse tunnid tuleks matemaatika tundidega asendada :)</w:t>
      </w:r>
    </w:p>
    <w:p w:rsidR="00902670" w:rsidRPr="002B68BB" w:rsidRDefault="00902670" w:rsidP="002B68BB">
      <w:pPr>
        <w:pStyle w:val="Loendilik"/>
        <w:numPr>
          <w:ilvl w:val="0"/>
          <w:numId w:val="4"/>
        </w:numPr>
        <w:spacing w:after="0" w:line="240" w:lineRule="auto"/>
        <w:rPr>
          <w:rFonts w:cs="Arial"/>
          <w:b/>
          <w:color w:val="000000"/>
          <w:sz w:val="26"/>
          <w:szCs w:val="26"/>
        </w:rPr>
      </w:pPr>
      <w:r w:rsidRPr="002B68BB">
        <w:rPr>
          <w:rFonts w:cs="Arial"/>
          <w:b/>
          <w:color w:val="000000"/>
          <w:sz w:val="26"/>
          <w:szCs w:val="26"/>
        </w:rPr>
        <w:t>mulle väga m</w:t>
      </w:r>
      <w:r w:rsidR="002B68BB">
        <w:rPr>
          <w:rFonts w:cs="Arial"/>
          <w:b/>
          <w:color w:val="000000"/>
          <w:sz w:val="26"/>
          <w:szCs w:val="26"/>
        </w:rPr>
        <w:t>eeldis ei ole vaja midagi muuta</w:t>
      </w:r>
    </w:p>
    <w:p w:rsidR="00902670" w:rsidRPr="002B68BB" w:rsidRDefault="00902670" w:rsidP="002B68BB">
      <w:pPr>
        <w:pStyle w:val="Loendilik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2B68BB">
        <w:rPr>
          <w:rFonts w:cs="Arial"/>
          <w:color w:val="000000"/>
          <w:sz w:val="26"/>
          <w:szCs w:val="26"/>
        </w:rPr>
        <w:t>Ei võiks aritmeetika tööd olla</w:t>
      </w:r>
    </w:p>
    <w:p w:rsidR="00902670" w:rsidRPr="002B68BB" w:rsidRDefault="002B68BB" w:rsidP="002B68BB">
      <w:pPr>
        <w:pStyle w:val="Loendilik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r</w:t>
      </w:r>
      <w:r w:rsidR="00902670" w:rsidRPr="002B68BB">
        <w:rPr>
          <w:rFonts w:cs="Arial"/>
          <w:color w:val="000000"/>
          <w:sz w:val="26"/>
          <w:szCs w:val="26"/>
        </w:rPr>
        <w:t>eklaam - rohkem plakateid koridorides</w:t>
      </w:r>
    </w:p>
    <w:p w:rsidR="00902670" w:rsidRPr="002B68BB" w:rsidRDefault="002B68BB" w:rsidP="002B68BB">
      <w:pPr>
        <w:pStyle w:val="Loendilik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v</w:t>
      </w:r>
      <w:r w:rsidR="00902670" w:rsidRPr="002B68BB">
        <w:rPr>
          <w:rFonts w:cs="Arial"/>
          <w:color w:val="000000"/>
          <w:sz w:val="26"/>
          <w:szCs w:val="26"/>
        </w:rPr>
        <w:t>õiks olla rohkem konkursse</w:t>
      </w:r>
    </w:p>
    <w:sectPr w:rsidR="00902670" w:rsidRPr="002B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BC3"/>
    <w:multiLevelType w:val="hybridMultilevel"/>
    <w:tmpl w:val="CB38B4DE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ACF"/>
    <w:multiLevelType w:val="hybridMultilevel"/>
    <w:tmpl w:val="7A78AC9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4332"/>
    <w:multiLevelType w:val="hybridMultilevel"/>
    <w:tmpl w:val="2AEE4D5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C13A6"/>
    <w:multiLevelType w:val="hybridMultilevel"/>
    <w:tmpl w:val="D6FC353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9B"/>
    <w:rsid w:val="002B68BB"/>
    <w:rsid w:val="005F7970"/>
    <w:rsid w:val="007D3632"/>
    <w:rsid w:val="0081690B"/>
    <w:rsid w:val="008F4368"/>
    <w:rsid w:val="00902670"/>
    <w:rsid w:val="00914AD7"/>
    <w:rsid w:val="00B438AE"/>
    <w:rsid w:val="00CD6E73"/>
    <w:rsid w:val="00D427B3"/>
    <w:rsid w:val="00D45B4C"/>
    <w:rsid w:val="00D5589B"/>
    <w:rsid w:val="00DD228E"/>
    <w:rsid w:val="00E7472D"/>
    <w:rsid w:val="00E8626C"/>
    <w:rsid w:val="00F0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6558E-B1E9-4B2F-9E43-F0073CC6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5589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4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7040DF68</Template>
  <TotalTime>1</TotalTime>
  <Pages>2</Pages>
  <Words>364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Tiina.Vilberg</cp:lastModifiedBy>
  <cp:revision>2</cp:revision>
  <dcterms:created xsi:type="dcterms:W3CDTF">2017-03-31T06:29:00Z</dcterms:created>
  <dcterms:modified xsi:type="dcterms:W3CDTF">2017-03-31T06:29:00Z</dcterms:modified>
</cp:coreProperties>
</file>