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2D" w:rsidRPr="00CD02AB" w:rsidRDefault="00DC78B5" w:rsidP="00DC78B5">
      <w:pPr>
        <w:pStyle w:val="Loendilik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CD02AB">
        <w:rPr>
          <w:sz w:val="40"/>
          <w:szCs w:val="40"/>
        </w:rPr>
        <w:t>Matemaatikanädala rahulolu küsitluse kokkuvõte</w:t>
      </w:r>
    </w:p>
    <w:p w:rsidR="00DC78B5" w:rsidRDefault="00DC78B5" w:rsidP="00DC78B5"/>
    <w:p w:rsidR="00DC78B5" w:rsidRPr="00CD02AB" w:rsidRDefault="00DC78B5" w:rsidP="00DC78B5">
      <w:pPr>
        <w:rPr>
          <w:color w:val="C00000"/>
          <w:sz w:val="26"/>
          <w:szCs w:val="26"/>
        </w:rPr>
      </w:pPr>
      <w:r w:rsidRPr="00CD02AB">
        <w:rPr>
          <w:color w:val="C00000"/>
          <w:sz w:val="26"/>
          <w:szCs w:val="26"/>
        </w:rPr>
        <w:t>Vastajaid oli 80</w:t>
      </w:r>
    </w:p>
    <w:p w:rsidR="00DC78B5" w:rsidRPr="00CD02AB" w:rsidRDefault="00DC78B5" w:rsidP="00DC78B5">
      <w:pPr>
        <w:rPr>
          <w:rFonts w:ascii="Roboto Slab" w:hAnsi="Roboto Slab" w:cs="Arial"/>
          <w:b/>
          <w:bCs/>
          <w:color w:val="562A08"/>
          <w:sz w:val="26"/>
          <w:szCs w:val="26"/>
        </w:rPr>
      </w:pPr>
      <w:r w:rsidRPr="00CD02AB">
        <w:rPr>
          <w:sz w:val="26"/>
          <w:szCs w:val="26"/>
        </w:rPr>
        <w:t xml:space="preserve">1.küsimus: </w:t>
      </w:r>
      <w:r w:rsidR="00F246F3" w:rsidRPr="00CD02AB">
        <w:rPr>
          <w:rFonts w:cs="Arial"/>
          <w:b/>
          <w:bCs/>
          <w:color w:val="538135" w:themeColor="accent6" w:themeShade="BF"/>
          <w:sz w:val="26"/>
          <w:szCs w:val="26"/>
        </w:rPr>
        <w:t>Kas teadsid, et 20.-24.aprill oli matemaatikanädal?</w:t>
      </w:r>
    </w:p>
    <w:p w:rsidR="00F246F3" w:rsidRPr="00CD02AB" w:rsidRDefault="00F246F3" w:rsidP="00CD02AB">
      <w:pPr>
        <w:ind w:left="708"/>
        <w:rPr>
          <w:sz w:val="26"/>
          <w:szCs w:val="26"/>
        </w:rPr>
      </w:pPr>
      <w:r w:rsidRPr="00CD02AB">
        <w:rPr>
          <w:sz w:val="26"/>
          <w:szCs w:val="26"/>
        </w:rPr>
        <w:t>Jah –</w:t>
      </w:r>
      <w:r w:rsidR="005009A1">
        <w:rPr>
          <w:sz w:val="26"/>
          <w:szCs w:val="26"/>
        </w:rPr>
        <w:t xml:space="preserve"> 74</w:t>
      </w:r>
      <w:r w:rsidR="005009A1">
        <w:rPr>
          <w:sz w:val="26"/>
          <w:szCs w:val="26"/>
        </w:rPr>
        <w:tab/>
      </w:r>
      <w:r w:rsidRPr="00CD02AB">
        <w:rPr>
          <w:sz w:val="26"/>
          <w:szCs w:val="26"/>
        </w:rPr>
        <w:t>ei – 6</w:t>
      </w:r>
    </w:p>
    <w:p w:rsidR="00770FBE" w:rsidRPr="00CD02AB" w:rsidRDefault="00770FBE" w:rsidP="00CD02AB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>„EI“ põhjendused:</w:t>
      </w:r>
      <w:r w:rsidRPr="00CD02AB">
        <w:rPr>
          <w:sz w:val="26"/>
          <w:szCs w:val="26"/>
        </w:rPr>
        <w:tab/>
        <w:t>ei kottinud</w:t>
      </w:r>
    </w:p>
    <w:p w:rsidR="00770FBE" w:rsidRPr="00CD02AB" w:rsidRDefault="00770FBE" w:rsidP="00CD02AB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  <w:t>Ei tea</w:t>
      </w:r>
    </w:p>
    <w:p w:rsidR="00770FBE" w:rsidRPr="00CD02AB" w:rsidRDefault="00770FBE" w:rsidP="00CD02AB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  <w:t>Ei vaadanud plakatit selle kohta</w:t>
      </w:r>
    </w:p>
    <w:p w:rsidR="00770FBE" w:rsidRPr="00CD02AB" w:rsidRDefault="00770FBE" w:rsidP="00CD02AB">
      <w:pPr>
        <w:spacing w:after="0" w:line="240" w:lineRule="auto"/>
        <w:ind w:left="708"/>
        <w:rPr>
          <w:sz w:val="26"/>
          <w:szCs w:val="26"/>
        </w:rPr>
      </w:pP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</w:r>
      <w:r w:rsidRPr="00CD02AB">
        <w:rPr>
          <w:sz w:val="26"/>
          <w:szCs w:val="26"/>
        </w:rPr>
        <w:tab/>
        <w:t>No ei teadnud</w:t>
      </w:r>
    </w:p>
    <w:p w:rsidR="00770FBE" w:rsidRPr="00CD02AB" w:rsidRDefault="00770FBE" w:rsidP="00CD02AB">
      <w:pPr>
        <w:spacing w:after="0" w:line="240" w:lineRule="auto"/>
        <w:ind w:left="2126" w:firstLine="709"/>
        <w:rPr>
          <w:sz w:val="26"/>
          <w:szCs w:val="26"/>
        </w:rPr>
      </w:pPr>
      <w:r w:rsidRPr="00CD02AB">
        <w:rPr>
          <w:sz w:val="26"/>
          <w:szCs w:val="26"/>
        </w:rPr>
        <w:t>Keegi ei rääkinud sellest</w:t>
      </w:r>
    </w:p>
    <w:p w:rsidR="00CD02AB" w:rsidRPr="00CD02AB" w:rsidRDefault="00CD02AB" w:rsidP="005009A1">
      <w:pPr>
        <w:spacing w:after="0" w:line="240" w:lineRule="auto"/>
        <w:rPr>
          <w:sz w:val="16"/>
          <w:szCs w:val="16"/>
        </w:rPr>
      </w:pPr>
    </w:p>
    <w:p w:rsidR="00F246F3" w:rsidRPr="00CD02AB" w:rsidRDefault="00F246F3" w:rsidP="00DC78B5">
      <w:pPr>
        <w:rPr>
          <w:b/>
          <w:color w:val="538135" w:themeColor="accent6" w:themeShade="BF"/>
          <w:sz w:val="26"/>
          <w:szCs w:val="26"/>
        </w:rPr>
      </w:pPr>
      <w:r w:rsidRPr="00CD02AB">
        <w:rPr>
          <w:sz w:val="26"/>
          <w:szCs w:val="26"/>
        </w:rPr>
        <w:t xml:space="preserve">2.küsimus: </w:t>
      </w:r>
      <w:r w:rsidR="00770FBE" w:rsidRPr="00CD02AB">
        <w:rPr>
          <w:b/>
          <w:color w:val="538135" w:themeColor="accent6" w:themeShade="BF"/>
          <w:sz w:val="26"/>
          <w:szCs w:val="26"/>
        </w:rPr>
        <w:t>Kui vastasid "jah", siis kuidas said sellest teada?</w:t>
      </w:r>
    </w:p>
    <w:p w:rsidR="00770FBE" w:rsidRPr="00CD02AB" w:rsidRDefault="00770FBE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Õpetajalt – 58</w:t>
      </w:r>
    </w:p>
    <w:p w:rsidR="00770FBE" w:rsidRPr="00CD02AB" w:rsidRDefault="00770FBE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Plakatilt – 37</w:t>
      </w:r>
    </w:p>
    <w:p w:rsidR="00770FBE" w:rsidRPr="00CD02AB" w:rsidRDefault="00770FBE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Kooli kodulehelt – 13</w:t>
      </w:r>
    </w:p>
    <w:p w:rsidR="00770FBE" w:rsidRPr="00CD02AB" w:rsidRDefault="00770FBE" w:rsidP="00CD02AB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Sõbralt – 18</w:t>
      </w:r>
    </w:p>
    <w:p w:rsidR="00CD02AB" w:rsidRPr="00CD02AB" w:rsidRDefault="00CD02AB" w:rsidP="005009A1">
      <w:pPr>
        <w:spacing w:after="0" w:line="240" w:lineRule="auto"/>
        <w:rPr>
          <w:sz w:val="16"/>
          <w:szCs w:val="16"/>
        </w:rPr>
      </w:pPr>
    </w:p>
    <w:p w:rsidR="00770FBE" w:rsidRPr="00CD02AB" w:rsidRDefault="00770FBE" w:rsidP="00DC78B5">
      <w:pPr>
        <w:rPr>
          <w:b/>
          <w:color w:val="538135" w:themeColor="accent6" w:themeShade="BF"/>
          <w:sz w:val="26"/>
          <w:szCs w:val="26"/>
        </w:rPr>
      </w:pPr>
      <w:r w:rsidRPr="00CD02AB">
        <w:rPr>
          <w:sz w:val="26"/>
          <w:szCs w:val="26"/>
        </w:rPr>
        <w:t xml:space="preserve">3.küsimus: </w:t>
      </w:r>
      <w:r w:rsidRPr="00CD02AB">
        <w:rPr>
          <w:b/>
          <w:color w:val="538135" w:themeColor="accent6" w:themeShade="BF"/>
          <w:sz w:val="26"/>
          <w:szCs w:val="26"/>
        </w:rPr>
        <w:t>Millistest võistlustest võtsid osa?</w:t>
      </w:r>
    </w:p>
    <w:p w:rsidR="00770FBE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Päevaülesanne – 20</w:t>
      </w:r>
    </w:p>
    <w:p w:rsidR="00770FBE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Nädala</w:t>
      </w:r>
      <w:r w:rsidR="00770FBE" w:rsidRPr="00CD02AB">
        <w:rPr>
          <w:sz w:val="26"/>
          <w:szCs w:val="26"/>
        </w:rPr>
        <w:t>ülesan</w:t>
      </w:r>
      <w:r w:rsidRPr="00CD02AB">
        <w:rPr>
          <w:sz w:val="26"/>
          <w:szCs w:val="26"/>
        </w:rPr>
        <w:t>n</w:t>
      </w:r>
      <w:r w:rsidR="00770FBE" w:rsidRPr="00CD02AB">
        <w:rPr>
          <w:sz w:val="26"/>
          <w:szCs w:val="26"/>
        </w:rPr>
        <w:t>e</w:t>
      </w:r>
      <w:r w:rsidRPr="00CD02AB">
        <w:rPr>
          <w:sz w:val="26"/>
          <w:szCs w:val="26"/>
        </w:rPr>
        <w:t xml:space="preserve"> – 25</w:t>
      </w:r>
    </w:p>
    <w:p w:rsidR="00770FBE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Sudoku – 5</w:t>
      </w:r>
    </w:p>
    <w:p w:rsidR="00770FBE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K</w:t>
      </w:r>
      <w:r w:rsidR="00770FBE" w:rsidRPr="00CD02AB">
        <w:rPr>
          <w:sz w:val="26"/>
          <w:szCs w:val="26"/>
        </w:rPr>
        <w:t>uldvillaku võistlus</w:t>
      </w:r>
      <w:r w:rsidRPr="00CD02AB">
        <w:rPr>
          <w:sz w:val="26"/>
          <w:szCs w:val="26"/>
        </w:rPr>
        <w:t xml:space="preserve"> – 31</w:t>
      </w:r>
    </w:p>
    <w:p w:rsidR="00770FBE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A</w:t>
      </w:r>
      <w:r w:rsidR="00770FBE" w:rsidRPr="00CD02AB">
        <w:rPr>
          <w:sz w:val="26"/>
          <w:szCs w:val="26"/>
        </w:rPr>
        <w:t>ritmeetika- ja algebrakonkurss</w:t>
      </w:r>
      <w:r w:rsidRPr="00CD02AB">
        <w:rPr>
          <w:sz w:val="26"/>
          <w:szCs w:val="26"/>
        </w:rPr>
        <w:t xml:space="preserve"> – 61</w:t>
      </w:r>
    </w:p>
    <w:p w:rsidR="00770FBE" w:rsidRPr="00CD02AB" w:rsidRDefault="00770FBE" w:rsidP="00CD02AB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ei võtnud osa ühestki võistlusest</w:t>
      </w:r>
      <w:r w:rsidR="00CD02AB" w:rsidRPr="00CD02AB">
        <w:rPr>
          <w:sz w:val="26"/>
          <w:szCs w:val="26"/>
        </w:rPr>
        <w:t xml:space="preserve"> – 7</w:t>
      </w:r>
    </w:p>
    <w:p w:rsidR="00CD02AB" w:rsidRPr="00CD02AB" w:rsidRDefault="00CD02AB" w:rsidP="005009A1">
      <w:pPr>
        <w:spacing w:after="0" w:line="240" w:lineRule="auto"/>
        <w:rPr>
          <w:sz w:val="16"/>
          <w:szCs w:val="16"/>
        </w:rPr>
      </w:pPr>
    </w:p>
    <w:p w:rsidR="00770FBE" w:rsidRPr="00CD02AB" w:rsidRDefault="00CD02AB" w:rsidP="00DC78B5">
      <w:pPr>
        <w:rPr>
          <w:sz w:val="26"/>
          <w:szCs w:val="26"/>
        </w:rPr>
      </w:pPr>
      <w:r w:rsidRPr="00CD02AB">
        <w:rPr>
          <w:sz w:val="26"/>
          <w:szCs w:val="26"/>
        </w:rPr>
        <w:t xml:space="preserve">4.küsimus: </w:t>
      </w:r>
      <w:r w:rsidRPr="00CD02AB">
        <w:rPr>
          <w:b/>
          <w:color w:val="538135" w:themeColor="accent6" w:themeShade="BF"/>
          <w:sz w:val="26"/>
          <w:szCs w:val="26"/>
        </w:rPr>
        <w:t>Milline tegevus meeldis kõige rohkem?</w:t>
      </w:r>
    </w:p>
    <w:p w:rsidR="00CD02AB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Päevaülesanne – 4</w:t>
      </w:r>
    </w:p>
    <w:p w:rsidR="00CD02AB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Nädalaülesanne – 6</w:t>
      </w:r>
    </w:p>
    <w:p w:rsidR="00CD02AB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Sudoku – 5</w:t>
      </w:r>
    </w:p>
    <w:p w:rsidR="00CD02AB" w:rsidRPr="00CD02AB" w:rsidRDefault="00CD02AB" w:rsidP="005009A1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Kuldvillaku võistlus – 25</w:t>
      </w:r>
    </w:p>
    <w:p w:rsidR="00CD02AB" w:rsidRDefault="00CD02AB" w:rsidP="00CD02AB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Aritmeetika- ja algebrakonkurss – 32</w:t>
      </w:r>
    </w:p>
    <w:p w:rsidR="005009A1" w:rsidRPr="005009A1" w:rsidRDefault="005009A1" w:rsidP="00CD02AB">
      <w:pPr>
        <w:spacing w:after="0" w:line="240" w:lineRule="auto"/>
        <w:ind w:left="709"/>
        <w:rPr>
          <w:sz w:val="16"/>
          <w:szCs w:val="16"/>
        </w:rPr>
      </w:pPr>
    </w:p>
    <w:p w:rsidR="00CD02AB" w:rsidRPr="00F86125" w:rsidRDefault="00CD02AB" w:rsidP="00CD02AB">
      <w:pPr>
        <w:rPr>
          <w:b/>
          <w:color w:val="538135" w:themeColor="accent6" w:themeShade="BF"/>
          <w:sz w:val="26"/>
          <w:szCs w:val="26"/>
        </w:rPr>
      </w:pPr>
      <w:r w:rsidRPr="00CD02AB">
        <w:rPr>
          <w:sz w:val="26"/>
          <w:szCs w:val="26"/>
        </w:rPr>
        <w:t xml:space="preserve">5.küsimus: </w:t>
      </w:r>
      <w:r w:rsidR="00FA2840" w:rsidRPr="00F86125">
        <w:rPr>
          <w:b/>
          <w:color w:val="538135" w:themeColor="accent6" w:themeShade="BF"/>
          <w:sz w:val="26"/>
          <w:szCs w:val="26"/>
        </w:rPr>
        <w:t>Milline tegevus võiks olla järgmisel aastal juures?</w:t>
      </w:r>
    </w:p>
    <w:p w:rsidR="00FA2840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Tegevusi oli parajalt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Miksike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Matemaatika reaalses elus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Matemaatiline rada (5-liikmeline) – 2, matemaatiline joonistamine, arvutamise teatevõistlus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Jospel – 6 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lastRenderedPageBreak/>
        <w:t>Arvutamise joonistamine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Kiiruse peale peast arvutamine – 2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Mõistatused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Võistkondlike töid (nt. Väike känguru) – 2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Bingo mängud – 2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Matemaatiline viktoriin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Matemaatilised mängud – 6, nende õpetused 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Xbox´i mäng matemaatikaülesannetega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Arvude paigutamine ruutudesse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Doominod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Loto</w:t>
      </w:r>
    </w:p>
    <w:p w:rsidR="00F86125" w:rsidRDefault="00F86125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Kirjalik liitmine – 2</w:t>
      </w:r>
    </w:p>
    <w:p w:rsidR="00F86125" w:rsidRDefault="005575A4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Kuldvillakut võiks rohkem mängida saada</w:t>
      </w:r>
    </w:p>
    <w:p w:rsidR="005575A4" w:rsidRDefault="005575A4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Kabe</w:t>
      </w:r>
    </w:p>
    <w:p w:rsidR="005575A4" w:rsidRDefault="005575A4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Pranglimine</w:t>
      </w:r>
    </w:p>
    <w:p w:rsidR="005575A4" w:rsidRDefault="005575A4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Klassidevaheline nuputa</w:t>
      </w:r>
    </w:p>
    <w:p w:rsidR="005575A4" w:rsidRDefault="005575A4" w:rsidP="005575A4">
      <w:pPr>
        <w:pStyle w:val="Loendilik"/>
        <w:numPr>
          <w:ilvl w:val="0"/>
          <w:numId w:val="3"/>
        </w:numPr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Kahevõitlus</w:t>
      </w:r>
    </w:p>
    <w:p w:rsidR="005575A4" w:rsidRPr="005575A4" w:rsidRDefault="005575A4" w:rsidP="005575A4">
      <w:pPr>
        <w:pStyle w:val="Loendilik"/>
        <w:spacing w:after="0" w:line="240" w:lineRule="auto"/>
        <w:ind w:left="714"/>
        <w:rPr>
          <w:sz w:val="16"/>
          <w:szCs w:val="16"/>
        </w:rPr>
      </w:pPr>
    </w:p>
    <w:p w:rsidR="005575A4" w:rsidRPr="005575A4" w:rsidRDefault="005575A4" w:rsidP="005575A4">
      <w:pPr>
        <w:rPr>
          <w:b/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t xml:space="preserve">6.küsimus: </w:t>
      </w:r>
      <w:r w:rsidRPr="005575A4">
        <w:rPr>
          <w:b/>
          <w:color w:val="538135" w:themeColor="accent6" w:themeShade="BF"/>
          <w:sz w:val="26"/>
          <w:szCs w:val="26"/>
        </w:rPr>
        <w:t>Kas sellise nädala toimumine toob matemaatika sulle lähemale, s.t. teeb meeldivamaks?</w:t>
      </w:r>
    </w:p>
    <w:p w:rsidR="005575A4" w:rsidRDefault="005575A4" w:rsidP="00557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Jah – 39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Ei tea – 26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Ei – 9</w:t>
      </w:r>
    </w:p>
    <w:p w:rsidR="005575A4" w:rsidRPr="005575A4" w:rsidRDefault="005575A4" w:rsidP="005575A4">
      <w:pPr>
        <w:spacing w:after="0" w:line="240" w:lineRule="auto"/>
        <w:rPr>
          <w:sz w:val="16"/>
          <w:szCs w:val="16"/>
        </w:rPr>
      </w:pPr>
    </w:p>
    <w:p w:rsidR="005575A4" w:rsidRDefault="005575A4" w:rsidP="005575A4">
      <w:pPr>
        <w:rPr>
          <w:sz w:val="26"/>
          <w:szCs w:val="26"/>
        </w:rPr>
      </w:pPr>
      <w:r>
        <w:rPr>
          <w:sz w:val="26"/>
          <w:szCs w:val="26"/>
        </w:rPr>
        <w:t xml:space="preserve">7.küsimus: </w:t>
      </w:r>
      <w:r w:rsidRPr="005575A4">
        <w:rPr>
          <w:b/>
          <w:color w:val="538135" w:themeColor="accent6" w:themeShade="BF"/>
          <w:sz w:val="26"/>
          <w:szCs w:val="26"/>
        </w:rPr>
        <w:t>Klass</w:t>
      </w:r>
    </w:p>
    <w:p w:rsidR="005575A4" w:rsidRDefault="005575A4" w:rsidP="00557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5.klass – 18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6.klass –</w:t>
      </w:r>
      <w:r w:rsidR="005009A1">
        <w:rPr>
          <w:sz w:val="26"/>
          <w:szCs w:val="26"/>
        </w:rPr>
        <w:t xml:space="preserve"> 14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7.klass –</w:t>
      </w:r>
      <w:r w:rsidR="005009A1">
        <w:rPr>
          <w:sz w:val="26"/>
          <w:szCs w:val="26"/>
        </w:rPr>
        <w:t xml:space="preserve"> 15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8.klass – 17</w:t>
      </w:r>
    </w:p>
    <w:p w:rsidR="005575A4" w:rsidRDefault="005575A4" w:rsidP="00557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9.klass –</w:t>
      </w:r>
      <w:r w:rsidR="005009A1">
        <w:rPr>
          <w:sz w:val="26"/>
          <w:szCs w:val="26"/>
        </w:rPr>
        <w:t xml:space="preserve"> 13</w:t>
      </w:r>
      <w:r w:rsidR="005009A1">
        <w:rPr>
          <w:sz w:val="26"/>
          <w:szCs w:val="26"/>
        </w:rPr>
        <w:tab/>
      </w:r>
      <w:r w:rsidR="005009A1">
        <w:rPr>
          <w:sz w:val="26"/>
          <w:szCs w:val="26"/>
        </w:rPr>
        <w:tab/>
      </w:r>
      <w:r>
        <w:rPr>
          <w:sz w:val="26"/>
          <w:szCs w:val="26"/>
        </w:rPr>
        <w:t>3 vastust ebareaalsed</w:t>
      </w:r>
    </w:p>
    <w:p w:rsidR="005575A4" w:rsidRPr="005575A4" w:rsidRDefault="005575A4" w:rsidP="005575A4">
      <w:pPr>
        <w:spacing w:after="0" w:line="240" w:lineRule="auto"/>
        <w:rPr>
          <w:sz w:val="16"/>
          <w:szCs w:val="16"/>
        </w:rPr>
      </w:pPr>
    </w:p>
    <w:p w:rsidR="005575A4" w:rsidRPr="005575A4" w:rsidRDefault="005009A1" w:rsidP="005575A4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5575A4">
        <w:rPr>
          <w:sz w:val="26"/>
          <w:szCs w:val="26"/>
        </w:rPr>
        <w:t xml:space="preserve">.küsimus: </w:t>
      </w:r>
      <w:r w:rsidR="005575A4" w:rsidRPr="005009A1">
        <w:rPr>
          <w:b/>
          <w:color w:val="538135" w:themeColor="accent6" w:themeShade="BF"/>
          <w:sz w:val="26"/>
          <w:szCs w:val="26"/>
        </w:rPr>
        <w:t>veel midagi?</w:t>
      </w:r>
    </w:p>
    <w:p w:rsidR="00CD02AB" w:rsidRDefault="005575A4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Rohkem asju matemaatikarühmades</w:t>
      </w:r>
    </w:p>
    <w:p w:rsidR="005575A4" w:rsidRDefault="005575A4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Sudokuvõistlust kuulutada läbi raadio</w:t>
      </w:r>
    </w:p>
    <w:p w:rsidR="005575A4" w:rsidRDefault="005009A1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Osad mängud rohkem läbi mõelda</w:t>
      </w:r>
    </w:p>
    <w:p w:rsidR="005009A1" w:rsidRDefault="005009A1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Mõelda välja luutetus numbritest</w:t>
      </w:r>
    </w:p>
    <w:p w:rsidR="005009A1" w:rsidRDefault="005009A1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Et kõik saaksid osaleda, mitte ainult olümpiaadiklass – 2</w:t>
      </w:r>
    </w:p>
    <w:p w:rsidR="005009A1" w:rsidRPr="005575A4" w:rsidRDefault="005009A1" w:rsidP="005575A4">
      <w:pPr>
        <w:pStyle w:val="Loendilik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Töid mitte hinnata, et saaks positiivse hinde</w:t>
      </w:r>
    </w:p>
    <w:sectPr w:rsidR="005009A1" w:rsidRPr="0055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332"/>
    <w:multiLevelType w:val="hybridMultilevel"/>
    <w:tmpl w:val="2AEE4D5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11C72"/>
    <w:multiLevelType w:val="hybridMultilevel"/>
    <w:tmpl w:val="04266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D37"/>
    <w:multiLevelType w:val="hybridMultilevel"/>
    <w:tmpl w:val="7004B06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29A7"/>
    <w:multiLevelType w:val="hybridMultilevel"/>
    <w:tmpl w:val="35A8C9B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5"/>
    <w:rsid w:val="00123204"/>
    <w:rsid w:val="005009A1"/>
    <w:rsid w:val="005575A4"/>
    <w:rsid w:val="00770FBE"/>
    <w:rsid w:val="00CD02AB"/>
    <w:rsid w:val="00DC78B5"/>
    <w:rsid w:val="00E7472D"/>
    <w:rsid w:val="00F246F3"/>
    <w:rsid w:val="00F86125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C220-66DA-4F8E-9946-FCAE0C9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C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B6EDF58F</Template>
  <TotalTime>1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Tiina.Vilberg</cp:lastModifiedBy>
  <cp:revision>2</cp:revision>
  <dcterms:created xsi:type="dcterms:W3CDTF">2017-03-31T06:28:00Z</dcterms:created>
  <dcterms:modified xsi:type="dcterms:W3CDTF">2017-03-31T06:28:00Z</dcterms:modified>
</cp:coreProperties>
</file>